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5698"/>
      </w:tblGrid>
      <w:tr w:rsidR="00FA0060" w:rsidRPr="003E3325" w:rsidTr="00087EEB">
        <w:trPr>
          <w:trHeight w:val="1071"/>
        </w:trPr>
        <w:tc>
          <w:tcPr>
            <w:tcW w:w="26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B" w:rsidRPr="003E3325" w:rsidRDefault="00087EEB" w:rsidP="00E96E43">
            <w:pPr>
              <w:pStyle w:val="Antet"/>
              <w:tabs>
                <w:tab w:val="clear" w:pos="4320"/>
                <w:tab w:val="center" w:pos="4005"/>
              </w:tabs>
              <w:ind w:left="-198" w:right="240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3E3325">
              <w:rPr>
                <w:noProof/>
                <w:color w:val="000000" w:themeColor="text1"/>
                <w:sz w:val="22"/>
                <w:szCs w:val="22"/>
                <w:lang w:eastAsia="ro-RO"/>
              </w:rPr>
              <w:drawing>
                <wp:anchor distT="0" distB="0" distL="114300" distR="114300" simplePos="0" relativeHeight="251658240" behindDoc="0" locked="0" layoutInCell="1" allowOverlap="1" wp14:anchorId="5D963F47" wp14:editId="68066C1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2540</wp:posOffset>
                  </wp:positionV>
                  <wp:extent cx="3874770" cy="1082040"/>
                  <wp:effectExtent l="0" t="0" r="0" b="3810"/>
                  <wp:wrapSquare wrapText="bothSides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_UER_FE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77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5BFE">
              <w:rPr>
                <w:color w:val="000000" w:themeColor="text1"/>
                <w:sz w:val="22"/>
                <w:szCs w:val="22"/>
              </w:rPr>
              <w:t xml:space="preserve">        </w:t>
            </w:r>
          </w:p>
        </w:tc>
        <w:tc>
          <w:tcPr>
            <w:tcW w:w="23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5B" w:rsidRPr="003E3325" w:rsidRDefault="008902B5" w:rsidP="008902B5">
            <w:pPr>
              <w:pStyle w:val="Titlu2"/>
              <w:spacing w:before="0" w:after="0"/>
              <w:rPr>
                <w:i w:val="0"/>
                <w:color w:val="000000" w:themeColor="text1"/>
                <w:sz w:val="20"/>
                <w:szCs w:val="22"/>
              </w:rPr>
            </w:pPr>
            <w:r w:rsidRPr="003E3325">
              <w:rPr>
                <w:i w:val="0"/>
                <w:color w:val="000000" w:themeColor="text1"/>
                <w:sz w:val="22"/>
                <w:szCs w:val="22"/>
              </w:rPr>
              <w:t xml:space="preserve">      </w:t>
            </w:r>
            <w:r w:rsidR="00E4215B" w:rsidRPr="003E3325">
              <w:rPr>
                <w:i w:val="0"/>
                <w:color w:val="000000" w:themeColor="text1"/>
                <w:sz w:val="20"/>
                <w:szCs w:val="22"/>
              </w:rPr>
              <w:t>UNIUNEA EDITORILOR DIN ROMÂNIA</w:t>
            </w:r>
          </w:p>
          <w:p w:rsidR="008902B5" w:rsidRPr="003E3325" w:rsidRDefault="008902B5" w:rsidP="00AF2EEA">
            <w:pPr>
              <w:pStyle w:val="Titlu2"/>
              <w:spacing w:before="0" w:after="0"/>
              <w:ind w:left="-98"/>
              <w:rPr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     </w:t>
            </w:r>
            <w:r w:rsidR="00F81D80"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</w:t>
            </w:r>
            <w:r w:rsidR="00AF2EEA" w:rsidRPr="003E3325">
              <w:rPr>
                <w:bCs w:val="0"/>
                <w:i w:val="0"/>
                <w:color w:val="000000" w:themeColor="text1"/>
                <w:sz w:val="18"/>
                <w:szCs w:val="22"/>
              </w:rPr>
              <w:t xml:space="preserve">       </w:t>
            </w:r>
            <w:r w:rsidR="00E4215B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P-ța Presei Libere nr. 1, Corp D, Et. </w:t>
            </w: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4 </w:t>
            </w:r>
          </w:p>
          <w:p w:rsidR="00E4215B" w:rsidRPr="003E3325" w:rsidRDefault="008902B5" w:rsidP="008902B5">
            <w:pPr>
              <w:pStyle w:val="Titlu2"/>
              <w:spacing w:before="0" w:after="0"/>
              <w:rPr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     </w:t>
            </w:r>
            <w:r w:rsidR="00F81D80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</w:t>
            </w:r>
            <w:r w:rsidR="00AF2EEA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 xml:space="preserve">          </w:t>
            </w:r>
            <w:r w:rsidR="00FA0060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Camera 457</w:t>
            </w:r>
            <w:r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, sector 1, Bucureș</w:t>
            </w:r>
            <w:r w:rsidR="00E4215B" w:rsidRPr="003E3325">
              <w:rPr>
                <w:bCs w:val="0"/>
                <w:i w:val="0"/>
                <w:color w:val="000000" w:themeColor="text1"/>
                <w:sz w:val="16"/>
                <w:szCs w:val="22"/>
              </w:rPr>
              <w:t>ti</w:t>
            </w:r>
          </w:p>
          <w:p w:rsidR="00FA0060" w:rsidRPr="003E3325" w:rsidRDefault="00FA0060" w:rsidP="00FA0060">
            <w:pPr>
              <w:rPr>
                <w:rFonts w:ascii="Cambria" w:hAnsi="Cambria"/>
                <w:b/>
                <w:sz w:val="20"/>
              </w:rPr>
            </w:pPr>
            <w:r w:rsidRPr="003E3325">
              <w:rPr>
                <w:sz w:val="20"/>
              </w:rPr>
              <w:t xml:space="preserve">              </w:t>
            </w:r>
            <w:r w:rsidRPr="003E3325">
              <w:rPr>
                <w:rFonts w:ascii="Cambria" w:hAnsi="Cambria"/>
                <w:b/>
                <w:sz w:val="16"/>
              </w:rPr>
              <w:t>CUI 7505779 ; RAF 11/2002</w:t>
            </w:r>
          </w:p>
          <w:p w:rsidR="00E4215B" w:rsidRPr="003E3325" w:rsidRDefault="008902B5" w:rsidP="008902B5">
            <w:pPr>
              <w:pStyle w:val="Titlu2"/>
              <w:spacing w:before="0" w:after="0"/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    </w:t>
            </w:r>
            <w:r w:rsidR="00F81D80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</w:t>
            </w:r>
            <w:r w:rsidR="009825A7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</w:t>
            </w:r>
            <w:r w:rsidR="00F81D80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</w:t>
            </w:r>
            <w:r w:rsidR="00E4215B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Banca: UNICREDIT BANK – filiala IZVOR</w:t>
            </w:r>
          </w:p>
          <w:p w:rsidR="00E4215B" w:rsidRPr="003E3325" w:rsidRDefault="009825A7" w:rsidP="00AF2EEA">
            <w:pPr>
              <w:pStyle w:val="Titlu2"/>
              <w:spacing w:before="0" w:after="0"/>
              <w:ind w:left="-1374" w:hanging="505"/>
              <w:jc w:val="center"/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</w:pPr>
            <w:r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      </w:t>
            </w:r>
            <w:r w:rsidR="00AF2EEA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</w:t>
            </w:r>
            <w:r w:rsidR="00E4215B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Con</w:t>
            </w:r>
            <w:r w:rsidR="00686FE4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>t: RO96</w:t>
            </w:r>
            <w:r w:rsidR="00E15856" w:rsidRPr="003E3325">
              <w:rPr>
                <w:b w:val="0"/>
                <w:bCs w:val="0"/>
                <w:i w:val="0"/>
                <w:color w:val="000000" w:themeColor="text1"/>
                <w:sz w:val="16"/>
                <w:szCs w:val="22"/>
              </w:rPr>
              <w:t xml:space="preserve"> BACX 0000 0030 0156 3000</w:t>
            </w:r>
          </w:p>
          <w:p w:rsidR="00E4215B" w:rsidRPr="003E3325" w:rsidRDefault="009825A7" w:rsidP="00AF2EEA">
            <w:pPr>
              <w:pStyle w:val="Titlu2"/>
              <w:spacing w:before="0" w:after="0"/>
              <w:ind w:left="-1374" w:hanging="505"/>
              <w:jc w:val="center"/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</w:pPr>
            <w:r w:rsidRPr="003E3325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       </w:t>
            </w:r>
            <w:r w:rsidR="0021778D" w:rsidRPr="003E3325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Tel  </w:t>
            </w:r>
            <w:r w:rsidR="00446F7C" w:rsidRPr="003E3325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0744536080 ; Fax</w:t>
            </w:r>
            <w:r w:rsidR="0021778D" w:rsidRPr="003E3325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 xml:space="preserve">  </w:t>
            </w:r>
            <w:r w:rsidR="00446F7C" w:rsidRPr="003E3325">
              <w:rPr>
                <w:b w:val="0"/>
                <w:bCs w:val="0"/>
                <w:i w:val="0"/>
                <w:color w:val="000000" w:themeColor="text1"/>
                <w:sz w:val="18"/>
                <w:szCs w:val="22"/>
              </w:rPr>
              <w:t>0371606090</w:t>
            </w:r>
          </w:p>
          <w:p w:rsidR="00E4215B" w:rsidRPr="003E3325" w:rsidRDefault="00FE0D4E" w:rsidP="002E5253">
            <w:pPr>
              <w:ind w:left="360" w:hanging="505"/>
              <w:rPr>
                <w:color w:val="000000" w:themeColor="text1"/>
                <w:sz w:val="22"/>
                <w:szCs w:val="22"/>
              </w:rPr>
            </w:pPr>
            <w:r w:rsidRPr="003E3325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8902B5" w:rsidRPr="003E332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E4215B" w:rsidRPr="003E3325">
                <w:rPr>
                  <w:rStyle w:val="Hyperlink"/>
                  <w:rFonts w:eastAsia="Calibri"/>
                  <w:b/>
                  <w:color w:val="000000" w:themeColor="text1"/>
                  <w:sz w:val="20"/>
                  <w:szCs w:val="22"/>
                  <w:u w:val="none"/>
                </w:rPr>
                <w:t>www.uer.ro</w:t>
              </w:r>
            </w:hyperlink>
            <w:r w:rsidR="00E96E43" w:rsidRPr="003E3325">
              <w:rPr>
                <w:rStyle w:val="Hyperlink"/>
                <w:rFonts w:eastAsia="Calibri"/>
                <w:b/>
                <w:color w:val="000000" w:themeColor="text1"/>
                <w:sz w:val="20"/>
                <w:szCs w:val="22"/>
                <w:u w:val="none"/>
              </w:rPr>
              <w:t xml:space="preserve"> </w:t>
            </w:r>
            <w:r w:rsidR="00E96E43" w:rsidRPr="003E3325">
              <w:rPr>
                <w:b/>
                <w:color w:val="000000" w:themeColor="text1"/>
                <w:sz w:val="20"/>
                <w:szCs w:val="22"/>
              </w:rPr>
              <w:t>;</w:t>
            </w:r>
            <w:r w:rsidRPr="003E3325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3E3325">
              <w:rPr>
                <w:b/>
                <w:color w:val="000000" w:themeColor="text1"/>
                <w:sz w:val="20"/>
                <w:szCs w:val="22"/>
              </w:rPr>
              <w:t>uniuneaeditorilor@gmail.com</w:t>
            </w:r>
          </w:p>
          <w:p w:rsidR="00E4215B" w:rsidRPr="003E3325" w:rsidRDefault="00E4215B" w:rsidP="002E5253">
            <w:pPr>
              <w:ind w:left="360" w:hanging="505"/>
              <w:jc w:val="right"/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A1573" w:rsidRPr="00AA1573" w:rsidRDefault="004A5A57" w:rsidP="00115BFE">
      <w:pPr>
        <w:rPr>
          <w:rFonts w:ascii="Cambria" w:hAnsi="Cambria"/>
        </w:rPr>
      </w:pP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Pr="003E3325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>
        <w:rPr>
          <w:color w:val="000000" w:themeColor="text1"/>
        </w:rPr>
        <w:tab/>
      </w:r>
      <w:r w:rsidR="00631D39" w:rsidRPr="00AA1573">
        <w:rPr>
          <w:rFonts w:ascii="Cambria" w:hAnsi="Cambria"/>
          <w:color w:val="000000" w:themeColor="text1"/>
        </w:rPr>
        <w:tab/>
      </w:r>
    </w:p>
    <w:p w:rsidR="00AA1573" w:rsidRPr="00AA1573" w:rsidRDefault="00AA1573" w:rsidP="00AA15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Merriweather-Bold"/>
          <w:b/>
          <w:bCs/>
          <w:color w:val="000000"/>
          <w:sz w:val="32"/>
        </w:rPr>
      </w:pPr>
      <w:r w:rsidRPr="00AA1573">
        <w:rPr>
          <w:rFonts w:ascii="Cambria" w:hAnsi="Cambria" w:cs="Merriweather-Bold"/>
          <w:b/>
          <w:bCs/>
          <w:color w:val="000000"/>
          <w:sz w:val="32"/>
        </w:rPr>
        <w:t xml:space="preserve">CONTRACT DE SPONSORIZARE </w:t>
      </w:r>
    </w:p>
    <w:p w:rsidR="00AA1573" w:rsidRPr="00AA1573" w:rsidRDefault="002A219B" w:rsidP="00AA157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Merriweather-Regular"/>
          <w:b/>
          <w:color w:val="000000"/>
          <w:sz w:val="16"/>
          <w:szCs w:val="20"/>
        </w:rPr>
      </w:pPr>
      <w:r>
        <w:rPr>
          <w:rFonts w:ascii="Cambria" w:hAnsi="Cambria" w:cs="Merriweather-Bold"/>
          <w:b/>
          <w:bCs/>
          <w:color w:val="000000"/>
          <w:sz w:val="20"/>
        </w:rPr>
        <w:t>Nr</w:t>
      </w:r>
      <w:r w:rsidR="00AA1573" w:rsidRPr="00AA1573">
        <w:rPr>
          <w:rFonts w:ascii="Cambria" w:hAnsi="Cambria" w:cs="Merriweather-Bold"/>
          <w:b/>
          <w:bCs/>
          <w:color w:val="000000"/>
          <w:sz w:val="20"/>
        </w:rPr>
        <w:t xml:space="preserve">. 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</w:t>
      </w:r>
      <w:r>
        <w:rPr>
          <w:rFonts w:ascii="Cambria" w:hAnsi="Cambria" w:cs="Merriweather-Regular"/>
          <w:b/>
          <w:color w:val="000000"/>
          <w:sz w:val="16"/>
          <w:szCs w:val="20"/>
        </w:rPr>
        <w:t>______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 xml:space="preserve">___ </w:t>
      </w:r>
      <w:r w:rsidR="00DB1EC5">
        <w:rPr>
          <w:rFonts w:ascii="Cambria" w:hAnsi="Cambria" w:cs="Merriweather-Regular"/>
          <w:b/>
          <w:color w:val="000000"/>
          <w:sz w:val="16"/>
          <w:szCs w:val="20"/>
        </w:rPr>
        <w:t xml:space="preserve"> </w:t>
      </w:r>
      <w:r w:rsidR="00AA1573" w:rsidRPr="00AA1573">
        <w:rPr>
          <w:rFonts w:ascii="Cambria" w:hAnsi="Cambria" w:cs="Merriweather-Bold"/>
          <w:b/>
          <w:bCs/>
          <w:color w:val="000000"/>
          <w:sz w:val="20"/>
        </w:rPr>
        <w:t xml:space="preserve">din data 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__</w:t>
      </w:r>
      <w:r>
        <w:rPr>
          <w:rFonts w:ascii="Cambria" w:hAnsi="Cambria" w:cs="Merriweather-Regular"/>
          <w:b/>
          <w:color w:val="000000"/>
          <w:sz w:val="16"/>
          <w:szCs w:val="20"/>
        </w:rPr>
        <w:t>__________________</w:t>
      </w:r>
      <w:r w:rsidR="00AA1573" w:rsidRPr="00AA1573">
        <w:rPr>
          <w:rFonts w:ascii="Cambria" w:hAnsi="Cambria" w:cs="Merriweather-Regular"/>
          <w:b/>
          <w:color w:val="000000"/>
          <w:sz w:val="16"/>
          <w:szCs w:val="20"/>
        </w:rPr>
        <w:t>_______</w:t>
      </w:r>
    </w:p>
    <w:p w:rsidR="00AA1573" w:rsidRDefault="00AA1573" w:rsidP="00AA1573">
      <w:pPr>
        <w:autoSpaceDE w:val="0"/>
        <w:autoSpaceDN w:val="0"/>
        <w:adjustRightInd w:val="0"/>
        <w:jc w:val="center"/>
        <w:rPr>
          <w:rFonts w:ascii="Cambria" w:hAnsi="Cambria" w:cs="Merriweather-Regular"/>
          <w:b/>
          <w:color w:val="000000"/>
          <w:sz w:val="22"/>
          <w:szCs w:val="20"/>
        </w:rPr>
      </w:pPr>
    </w:p>
    <w:p w:rsidR="002A219B" w:rsidRPr="00115BFE" w:rsidRDefault="002A219B" w:rsidP="00AA1573">
      <w:pPr>
        <w:autoSpaceDE w:val="0"/>
        <w:autoSpaceDN w:val="0"/>
        <w:adjustRightInd w:val="0"/>
        <w:jc w:val="center"/>
        <w:rPr>
          <w:rFonts w:ascii="Cambria" w:hAnsi="Cambria" w:cs="Merriweather-Regular"/>
          <w:b/>
          <w:color w:val="000000"/>
          <w:sz w:val="22"/>
          <w:szCs w:val="20"/>
        </w:rPr>
      </w:pP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1. Între părţile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___________________________________________________________________________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în calitate de sponsor, numit în cele ce urmează </w:t>
      </w:r>
      <w:r w:rsidRPr="00115BFE">
        <w:rPr>
          <w:rFonts w:ascii="Cambria" w:hAnsi="Cambria" w:cs="Merriweather-Regular"/>
          <w:b/>
          <w:color w:val="000000"/>
          <w:sz w:val="22"/>
          <w:szCs w:val="20"/>
        </w:rPr>
        <w:t>„Sponsor”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, cu sediul în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CUI _____</w:t>
      </w:r>
      <w:r w:rsidR="00115BFE">
        <w:rPr>
          <w:rFonts w:ascii="Cambria" w:hAnsi="Cambria" w:cs="Merriweather-Regular"/>
          <w:color w:val="000000"/>
          <w:sz w:val="22"/>
          <w:szCs w:val="20"/>
        </w:rPr>
        <w:t>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__________</w:t>
      </w:r>
      <w:r w:rsidRPr="00115BFE">
        <w:rPr>
          <w:rFonts w:ascii="Cambria" w:hAnsi="Cambria" w:cs="Merriweather-Regular"/>
          <w:color w:val="4D4D4D"/>
          <w:sz w:val="22"/>
          <w:szCs w:val="20"/>
        </w:rPr>
        <w:t>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</w:t>
      </w:r>
      <w:r w:rsidR="00115BFE">
        <w:rPr>
          <w:rFonts w:ascii="Cambria" w:hAnsi="Cambria" w:cs="Merriweather-Regular"/>
          <w:color w:val="666666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identificată cu J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telefon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________________________________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email: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având contul bancar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, deschis la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reprezentată de către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_____________________________</w:t>
      </w:r>
      <w:r w:rsidR="00115BFE">
        <w:rPr>
          <w:rFonts w:ascii="Cambria" w:hAnsi="Cambria" w:cs="Merriweather-Regular"/>
          <w:color w:val="666666"/>
          <w:sz w:val="22"/>
          <w:szCs w:val="20"/>
        </w:rPr>
        <w:t>_____________________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_____________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în calitate Administrator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și</w:t>
      </w:r>
    </w:p>
    <w:p w:rsidR="00AA1573" w:rsidRPr="00115BFE" w:rsidRDefault="00AA1573" w:rsidP="00AA1573">
      <w:pPr>
        <w:autoSpaceDE w:val="0"/>
        <w:autoSpaceDN w:val="0"/>
        <w:adjustRightInd w:val="0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Bold"/>
          <w:bCs/>
          <w:color w:val="000000"/>
          <w:sz w:val="22"/>
          <w:szCs w:val="20"/>
        </w:rPr>
        <w:t>Asociația</w:t>
      </w: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 xml:space="preserve"> Uniunea Editorilor din România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în calitate de beneficiar al sponsorizării, numită în cele ce</w:t>
      </w: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urmează </w:t>
      </w:r>
      <w:r w:rsidRPr="00115BFE">
        <w:rPr>
          <w:rFonts w:ascii="Cambria" w:hAnsi="Cambria" w:cs="Merriweather-Regular"/>
          <w:b/>
          <w:color w:val="000000"/>
          <w:sz w:val="22"/>
          <w:szCs w:val="20"/>
        </w:rPr>
        <w:t>„Beneficiar”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cu sediul în Bucureşti, Piața Presei Libere nr. 1, corp D,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Etaj 4, cam. 457, sector 1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, </w:t>
      </w:r>
      <w:r w:rsidR="00B16389">
        <w:rPr>
          <w:rFonts w:ascii="Cambria" w:hAnsi="Cambria" w:cs="Merriweather-Regular"/>
          <w:color w:val="000000"/>
          <w:sz w:val="22"/>
          <w:szCs w:val="20"/>
        </w:rPr>
        <w:t xml:space="preserve">CUI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7505779, înregistrată în Registrul Asociaţiilor şi Fundaţiilor sub nr.</w:t>
      </w:r>
      <w:r w:rsidR="00115BFE" w:rsidRPr="00115BFE">
        <w:rPr>
          <w:rFonts w:ascii="Cambria" w:hAnsi="Cambria" w:cs="Merriweather-Regular"/>
          <w:color w:val="000000"/>
          <w:sz w:val="22"/>
          <w:szCs w:val="20"/>
        </w:rPr>
        <w:t xml:space="preserve"> 11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/</w:t>
      </w:r>
      <w:r w:rsidR="00115BFE" w:rsidRPr="00115BFE">
        <w:rPr>
          <w:rFonts w:ascii="Cambria" w:hAnsi="Cambria" w:cs="Merriweather-Regular"/>
          <w:color w:val="000000"/>
          <w:sz w:val="22"/>
          <w:szCs w:val="20"/>
        </w:rPr>
        <w:t>2002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telefon</w:t>
      </w:r>
      <w:r w:rsidR="00115BFE">
        <w:rPr>
          <w:rFonts w:ascii="Cambria" w:hAnsi="Cambria" w:cs="Merriweather-Regular"/>
          <w:color w:val="000000"/>
          <w:sz w:val="22"/>
          <w:szCs w:val="20"/>
        </w:rPr>
        <w:t>: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0</w:t>
      </w:r>
      <w:r w:rsidR="00115BFE">
        <w:rPr>
          <w:rFonts w:ascii="Cambria" w:hAnsi="Cambria" w:cs="Merriweather-Regular"/>
          <w:color w:val="000000"/>
          <w:sz w:val="22"/>
          <w:szCs w:val="20"/>
        </w:rPr>
        <w:t>213178940</w:t>
      </w:r>
      <w:r w:rsidR="00E70760">
        <w:rPr>
          <w:rFonts w:ascii="Cambria" w:hAnsi="Cambria" w:cs="Merriweather-Regular"/>
          <w:color w:val="000000"/>
          <w:sz w:val="22"/>
          <w:szCs w:val="20"/>
        </w:rPr>
        <w:t>,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având contul</w:t>
      </w:r>
      <w:r w:rsidR="00115BFE">
        <w:rPr>
          <w:rFonts w:ascii="Cambria" w:hAnsi="Cambria" w:cs="Merriweather-Regular"/>
          <w:color w:val="000000"/>
          <w:sz w:val="22"/>
          <w:szCs w:val="20"/>
        </w:rPr>
        <w:t xml:space="preserve"> IBAN: </w:t>
      </w:r>
      <w:r w:rsidR="00115BFE" w:rsidRPr="00115BFE">
        <w:rPr>
          <w:rFonts w:ascii="Cambria" w:hAnsi="Cambria" w:cs="Merriweather-Regular"/>
          <w:color w:val="000000"/>
          <w:sz w:val="22"/>
          <w:szCs w:val="20"/>
        </w:rPr>
        <w:t>RO96 BACX 0000 0030 0156 3000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deschis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 la </w:t>
      </w:r>
      <w:proofErr w:type="spellStart"/>
      <w:r w:rsidRPr="00115BFE">
        <w:rPr>
          <w:rFonts w:ascii="Cambria" w:hAnsi="Cambria" w:cs="Merriweather-Regular"/>
          <w:color w:val="000000"/>
          <w:sz w:val="22"/>
          <w:szCs w:val="20"/>
        </w:rPr>
        <w:t>Unicredit</w:t>
      </w:r>
      <w:proofErr w:type="spellEnd"/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 Bank, repr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e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zentată de către dl.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proofErr w:type="spellStart"/>
      <w:r w:rsidR="00E70760">
        <w:rPr>
          <w:rFonts w:ascii="Cambria" w:hAnsi="Cambria" w:cs="Merriweather-Regular"/>
          <w:color w:val="000000"/>
          <w:sz w:val="22"/>
          <w:szCs w:val="20"/>
        </w:rPr>
        <w:t>Polixeniu</w:t>
      </w:r>
      <w:proofErr w:type="spellEnd"/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Anghel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în calitate de Director Executiv</w:t>
      </w:r>
      <w:r w:rsidR="00E70760">
        <w:rPr>
          <w:rFonts w:ascii="Cambria" w:hAnsi="Cambria" w:cs="Merriweather-Regular"/>
          <w:color w:val="000000"/>
          <w:sz w:val="22"/>
          <w:szCs w:val="20"/>
        </w:rPr>
        <w:t>,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a intervenit următorul contract: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2. Obiectul contractului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Sponsorul acordă Beneficiarului, o sponsorizare constând în suma de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_______</w:t>
      </w:r>
      <w:r w:rsidR="00E70760">
        <w:rPr>
          <w:rFonts w:ascii="Cambria" w:hAnsi="Cambria" w:cs="Merriweather-Regular"/>
          <w:color w:val="666666"/>
          <w:sz w:val="22"/>
          <w:szCs w:val="20"/>
        </w:rPr>
        <w:t>___________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 xml:space="preserve">____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lei pentru</w:t>
      </w:r>
    </w:p>
    <w:p w:rsidR="00AA1573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susținerea activității curente.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3. Obligațiile părţilor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3.1 Beneficiarul se obligă să folosească suma </w:t>
      </w:r>
      <w:r w:rsidR="00E70760">
        <w:rPr>
          <w:rFonts w:ascii="Cambria" w:hAnsi="Cambria" w:cs="Merriweather-Regular"/>
          <w:color w:val="000000"/>
          <w:sz w:val="22"/>
          <w:szCs w:val="20"/>
        </w:rPr>
        <w:t>pentru susținerea activității curente a asociației.</w:t>
      </w:r>
    </w:p>
    <w:p w:rsidR="00AA1573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3.2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 xml:space="preserve"> Sponsorul se obligă să plătească suma de </w:t>
      </w:r>
      <w:r w:rsidR="00AA1573" w:rsidRPr="00115BFE">
        <w:rPr>
          <w:rFonts w:ascii="Cambria" w:hAnsi="Cambria" w:cs="Merriweather-Regular"/>
          <w:color w:val="666666"/>
          <w:sz w:val="22"/>
          <w:szCs w:val="20"/>
        </w:rPr>
        <w:t>_____</w:t>
      </w:r>
      <w:r>
        <w:rPr>
          <w:rFonts w:ascii="Cambria" w:hAnsi="Cambria" w:cs="Merriweather-Regular"/>
          <w:color w:val="666666"/>
          <w:sz w:val="22"/>
          <w:szCs w:val="20"/>
        </w:rPr>
        <w:t>______________</w:t>
      </w:r>
      <w:r w:rsidR="00AA1573" w:rsidRPr="00115BFE">
        <w:rPr>
          <w:rFonts w:ascii="Cambria" w:hAnsi="Cambria" w:cs="Merriweather-Regular"/>
          <w:color w:val="666666"/>
          <w:sz w:val="22"/>
          <w:szCs w:val="20"/>
        </w:rPr>
        <w:t xml:space="preserve">_____ 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lei până pe 31 decembrie 2016.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4. Modalitatea și condițiile de plată</w:t>
      </w: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Plata sponsorizării se va face până pe 31 decembrie 2016, în lei, prin virament bancar, în contul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    </w:t>
      </w:r>
      <w:r w:rsidR="00E70760" w:rsidRPr="00E70760">
        <w:rPr>
          <w:rFonts w:ascii="Cambria" w:hAnsi="Cambria" w:cs="Merriweather-Regular"/>
          <w:b/>
          <w:color w:val="000000"/>
          <w:sz w:val="22"/>
          <w:szCs w:val="20"/>
        </w:rPr>
        <w:t>RO96 BACX 0000 0030 0156 3000</w:t>
      </w:r>
      <w:r w:rsidR="00E70760">
        <w:rPr>
          <w:rFonts w:ascii="Cambria" w:hAnsi="Cambria" w:cs="Merriweather-Regular"/>
          <w:color w:val="000000"/>
          <w:sz w:val="22"/>
          <w:szCs w:val="20"/>
        </w:rPr>
        <w:t xml:space="preserve"> 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deschis la banca </w:t>
      </w:r>
      <w:proofErr w:type="spellStart"/>
      <w:r w:rsidRPr="00115BFE">
        <w:rPr>
          <w:rFonts w:ascii="Cambria" w:hAnsi="Cambria" w:cs="Merriweather-Regular"/>
          <w:color w:val="000000"/>
          <w:sz w:val="22"/>
          <w:szCs w:val="20"/>
        </w:rPr>
        <w:t>Unicredit</w:t>
      </w:r>
      <w:proofErr w:type="spellEnd"/>
      <w:r w:rsidRPr="00115BFE">
        <w:rPr>
          <w:rFonts w:ascii="Cambria" w:hAnsi="Cambria" w:cs="Merriweather-Regular"/>
          <w:color w:val="000000"/>
          <w:sz w:val="22"/>
          <w:szCs w:val="20"/>
        </w:rPr>
        <w:t xml:space="preserve"> Bank.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>
        <w:rPr>
          <w:rFonts w:ascii="Cambria" w:hAnsi="Cambria" w:cs="Merriweather-Bold"/>
          <w:b/>
          <w:bCs/>
          <w:color w:val="000000"/>
          <w:sz w:val="22"/>
          <w:szCs w:val="20"/>
        </w:rPr>
        <w:t>5. Durata sponsoriză</w:t>
      </w:r>
      <w:r w:rsidR="00AA1573"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rii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Prezentul contract intră în vigoare la data semnării lui si este valabil până la îndeplinirea tuturor</w:t>
      </w:r>
    </w:p>
    <w:p w:rsidR="00AA1573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obligațiilor de către ambele părț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i.</w:t>
      </w:r>
    </w:p>
    <w:p w:rsidR="00E70760" w:rsidRP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14"/>
          <w:szCs w:val="20"/>
        </w:rPr>
      </w:pP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Bold"/>
          <w:b/>
          <w:bCs/>
          <w:color w:val="000000"/>
          <w:sz w:val="22"/>
          <w:szCs w:val="20"/>
        </w:rPr>
      </w:pPr>
      <w:r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6. Legea aplicabilă și litigii</w:t>
      </w:r>
    </w:p>
    <w:p w:rsidR="00AA1573" w:rsidRPr="00115BFE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6.1. Prezentului contract i se aplică legea română.</w:t>
      </w:r>
    </w:p>
    <w:p w:rsidR="00AA1573" w:rsidRPr="00115BFE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 w:cs="Merriweather-Regular"/>
          <w:color w:val="000000"/>
          <w:sz w:val="22"/>
          <w:szCs w:val="20"/>
        </w:rPr>
        <w:t>6.2. Eventualele neînțelegeri apărute între părț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i se vor rezolva pe cale amiabilă; în caz contrar litigiul se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va supune spre soluționare instanțelor judecătoreș</w:t>
      </w:r>
      <w:r w:rsidR="00AA1573" w:rsidRPr="00115BFE">
        <w:rPr>
          <w:rFonts w:ascii="Cambria" w:hAnsi="Cambria" w:cs="Merriweather-Regular"/>
          <w:color w:val="000000"/>
          <w:sz w:val="22"/>
          <w:szCs w:val="20"/>
        </w:rPr>
        <w:t>ti competente.</w:t>
      </w:r>
    </w:p>
    <w:p w:rsidR="00E70760" w:rsidRDefault="00E70760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AA1573" w:rsidRDefault="00AA1573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  <w:r w:rsidRPr="00115BFE">
        <w:rPr>
          <w:rFonts w:ascii="Cambria" w:hAnsi="Cambria" w:cs="Merriweather-Regular"/>
          <w:color w:val="000000"/>
          <w:sz w:val="22"/>
          <w:szCs w:val="20"/>
        </w:rPr>
        <w:t>Prezent</w:t>
      </w:r>
      <w:r w:rsidR="002A219B">
        <w:rPr>
          <w:rFonts w:ascii="Cambria" w:hAnsi="Cambria" w:cs="Merriweather-Regular"/>
          <w:color w:val="000000"/>
          <w:sz w:val="22"/>
          <w:szCs w:val="20"/>
        </w:rPr>
        <w:t xml:space="preserve">ul contract a fost încheiat azi 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</w:t>
      </w:r>
      <w:r w:rsidR="002A219B">
        <w:rPr>
          <w:rFonts w:ascii="Cambria" w:hAnsi="Cambria" w:cs="Merriweather-Regular"/>
          <w:color w:val="666666"/>
          <w:sz w:val="22"/>
          <w:szCs w:val="20"/>
        </w:rPr>
        <w:t>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______</w:t>
      </w:r>
      <w:r w:rsidR="002A219B">
        <w:rPr>
          <w:rFonts w:ascii="Cambria" w:hAnsi="Cambria" w:cs="Merriweather-Regular"/>
          <w:color w:val="666666"/>
          <w:sz w:val="22"/>
          <w:szCs w:val="20"/>
        </w:rPr>
        <w:t>____</w:t>
      </w:r>
      <w:r w:rsidRPr="00115BFE">
        <w:rPr>
          <w:rFonts w:ascii="Cambria" w:hAnsi="Cambria" w:cs="Merriweather-Regular"/>
          <w:color w:val="666666"/>
          <w:sz w:val="22"/>
          <w:szCs w:val="20"/>
        </w:rPr>
        <w:t>____</w:t>
      </w:r>
      <w:r w:rsidRPr="00115BFE">
        <w:rPr>
          <w:rFonts w:ascii="Cambria" w:hAnsi="Cambria" w:cs="Merriweather-Regular"/>
          <w:color w:val="000000"/>
          <w:sz w:val="22"/>
          <w:szCs w:val="20"/>
        </w:rPr>
        <w:t>, în două exemplare, câte unul pentru</w:t>
      </w:r>
      <w:r w:rsidR="002A219B">
        <w:rPr>
          <w:rFonts w:ascii="Cambria" w:hAnsi="Cambria" w:cs="Merriweather-Regular"/>
          <w:color w:val="000000"/>
          <w:sz w:val="22"/>
          <w:szCs w:val="20"/>
        </w:rPr>
        <w:t xml:space="preserve"> fiecare parte.</w:t>
      </w:r>
    </w:p>
    <w:p w:rsidR="002A219B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2A219B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2A219B" w:rsidRPr="00115BFE" w:rsidRDefault="002A219B" w:rsidP="00E70760">
      <w:pPr>
        <w:autoSpaceDE w:val="0"/>
        <w:autoSpaceDN w:val="0"/>
        <w:adjustRightInd w:val="0"/>
        <w:jc w:val="both"/>
        <w:rPr>
          <w:rFonts w:ascii="Cambria" w:hAnsi="Cambria" w:cs="Merriweather-Regular"/>
          <w:color w:val="000000"/>
          <w:sz w:val="22"/>
          <w:szCs w:val="20"/>
        </w:rPr>
      </w:pPr>
    </w:p>
    <w:p w:rsidR="00AA1573" w:rsidRPr="00115BFE" w:rsidRDefault="002A219B" w:rsidP="00AA1573">
      <w:pPr>
        <w:autoSpaceDE w:val="0"/>
        <w:autoSpaceDN w:val="0"/>
        <w:adjustRightInd w:val="0"/>
        <w:rPr>
          <w:rFonts w:ascii="Cambria" w:hAnsi="Cambria" w:cs="Merriweather-Bold"/>
          <w:b/>
          <w:bCs/>
          <w:color w:val="000000"/>
          <w:sz w:val="22"/>
          <w:szCs w:val="20"/>
        </w:rPr>
      </w:pPr>
      <w:r>
        <w:rPr>
          <w:rFonts w:ascii="Cambria" w:hAnsi="Cambria" w:cs="Merriweather-Bold"/>
          <w:b/>
          <w:bCs/>
          <w:color w:val="000000"/>
          <w:sz w:val="22"/>
          <w:szCs w:val="20"/>
        </w:rPr>
        <w:t xml:space="preserve">Sponsor,                                                                                                                            </w:t>
      </w:r>
      <w:r w:rsidR="00AA1573" w:rsidRPr="00115BFE">
        <w:rPr>
          <w:rFonts w:ascii="Cambria" w:hAnsi="Cambria" w:cs="Merriweather-Bold"/>
          <w:b/>
          <w:bCs/>
          <w:color w:val="000000"/>
          <w:sz w:val="22"/>
          <w:szCs w:val="20"/>
        </w:rPr>
        <w:t>Beneficiar,</w:t>
      </w:r>
    </w:p>
    <w:p w:rsidR="00930CE3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>
        <w:rPr>
          <w:rFonts w:ascii="Cambria" w:hAnsi="Cambria"/>
          <w:sz w:val="28"/>
        </w:rPr>
        <w:t xml:space="preserve">_________________________________     </w:t>
      </w:r>
      <w:r w:rsidR="00DB1EC5">
        <w:rPr>
          <w:rFonts w:ascii="Cambria" w:hAnsi="Cambria"/>
          <w:sz w:val="28"/>
        </w:rPr>
        <w:t xml:space="preserve">                            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Asociația </w:t>
      </w:r>
      <w:r w:rsidRPr="00DB1EC5">
        <w:rPr>
          <w:rFonts w:ascii="Cambria" w:hAnsi="Cambria" w:cs="Merriweather-Regular"/>
          <w:b/>
          <w:color w:val="000000"/>
          <w:sz w:val="22"/>
          <w:szCs w:val="20"/>
        </w:rPr>
        <w:t>Uniunea Editorilor din România</w:t>
      </w:r>
    </w:p>
    <w:p w:rsidR="002A219B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Regular"/>
          <w:color w:val="000000"/>
          <w:sz w:val="22"/>
          <w:szCs w:val="20"/>
        </w:rPr>
        <w:t>_________________________________</w:t>
      </w:r>
      <w:r>
        <w:rPr>
          <w:rFonts w:ascii="Cambria" w:hAnsi="Cambria" w:cs="Merriweather-Regular"/>
          <w:color w:val="000000"/>
          <w:sz w:val="22"/>
          <w:szCs w:val="20"/>
        </w:rPr>
        <w:t>_________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                         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                                         </w:t>
      </w:r>
      <w:proofErr w:type="spellStart"/>
      <w:r w:rsidRPr="002A219B">
        <w:rPr>
          <w:rFonts w:ascii="Cambria" w:hAnsi="Cambria" w:cs="Merriweather-Regular"/>
          <w:color w:val="000000"/>
          <w:sz w:val="22"/>
          <w:szCs w:val="20"/>
        </w:rPr>
        <w:t>Polixeniu</w:t>
      </w:r>
      <w:proofErr w:type="spellEnd"/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 Anghel</w:t>
      </w:r>
    </w:p>
    <w:p w:rsidR="002A219B" w:rsidRPr="002A219B" w:rsidRDefault="002A219B" w:rsidP="00632769">
      <w:pPr>
        <w:pStyle w:val="Frspaiere"/>
        <w:rPr>
          <w:rFonts w:ascii="Cambria" w:hAnsi="Cambria" w:cs="Merriweather-Regular"/>
          <w:color w:val="000000"/>
          <w:sz w:val="22"/>
          <w:szCs w:val="20"/>
        </w:rPr>
      </w:pPr>
      <w:r w:rsidRPr="002A219B">
        <w:rPr>
          <w:rFonts w:ascii="Cambria" w:hAnsi="Cambria" w:cs="Merriweather-Regular"/>
          <w:color w:val="000000"/>
          <w:sz w:val="22"/>
          <w:szCs w:val="20"/>
        </w:rPr>
        <w:t>________________________________</w:t>
      </w:r>
      <w:r>
        <w:rPr>
          <w:rFonts w:ascii="Cambria" w:hAnsi="Cambria" w:cs="Merriweather-Regular"/>
          <w:color w:val="000000"/>
          <w:sz w:val="22"/>
          <w:szCs w:val="20"/>
        </w:rPr>
        <w:t>_________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 xml:space="preserve">_                                   </w:t>
      </w:r>
      <w:r>
        <w:rPr>
          <w:rFonts w:ascii="Cambria" w:hAnsi="Cambria" w:cs="Merriweather-Regular"/>
          <w:color w:val="000000"/>
          <w:sz w:val="22"/>
          <w:szCs w:val="20"/>
        </w:rPr>
        <w:t xml:space="preserve">                               </w:t>
      </w:r>
      <w:r w:rsidRPr="002A219B">
        <w:rPr>
          <w:rFonts w:ascii="Cambria" w:hAnsi="Cambria" w:cs="Merriweather-Regular"/>
          <w:color w:val="000000"/>
          <w:sz w:val="22"/>
          <w:szCs w:val="20"/>
        </w:rPr>
        <w:t>Director executiv</w:t>
      </w:r>
    </w:p>
    <w:sectPr w:rsidR="002A219B" w:rsidRPr="002A219B" w:rsidSect="00AA1573">
      <w:footerReference w:type="default" r:id="rId10"/>
      <w:pgSz w:w="11906" w:h="16838"/>
      <w:pgMar w:top="142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55" w:rsidRDefault="004A2255" w:rsidP="00E4215B">
      <w:r>
        <w:separator/>
      </w:r>
    </w:p>
  </w:endnote>
  <w:endnote w:type="continuationSeparator" w:id="0">
    <w:p w:rsidR="004A2255" w:rsidRDefault="004A2255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erriweather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5B" w:rsidRDefault="00E4215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55" w:rsidRDefault="004A2255" w:rsidP="00E4215B">
      <w:r>
        <w:separator/>
      </w:r>
    </w:p>
  </w:footnote>
  <w:footnote w:type="continuationSeparator" w:id="0">
    <w:p w:rsidR="004A2255" w:rsidRDefault="004A2255" w:rsidP="00E4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50"/>
    <w:multiLevelType w:val="hybridMultilevel"/>
    <w:tmpl w:val="A51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DF"/>
    <w:multiLevelType w:val="hybridMultilevel"/>
    <w:tmpl w:val="E4E01238"/>
    <w:lvl w:ilvl="0" w:tplc="BD004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77AA"/>
    <w:multiLevelType w:val="hybridMultilevel"/>
    <w:tmpl w:val="0C022834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916682"/>
    <w:multiLevelType w:val="hybridMultilevel"/>
    <w:tmpl w:val="1AF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41329"/>
    <w:multiLevelType w:val="hybridMultilevel"/>
    <w:tmpl w:val="85B6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F556C"/>
    <w:multiLevelType w:val="hybridMultilevel"/>
    <w:tmpl w:val="F1F02CB8"/>
    <w:lvl w:ilvl="0" w:tplc="890AC6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A1EC7"/>
    <w:multiLevelType w:val="hybridMultilevel"/>
    <w:tmpl w:val="1B609EB0"/>
    <w:lvl w:ilvl="0" w:tplc="787E079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434BEB"/>
    <w:multiLevelType w:val="hybridMultilevel"/>
    <w:tmpl w:val="9AC4F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703C9"/>
    <w:multiLevelType w:val="hybridMultilevel"/>
    <w:tmpl w:val="7EC0F900"/>
    <w:lvl w:ilvl="0" w:tplc="94AE4E98"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6A020D7B"/>
    <w:multiLevelType w:val="hybridMultilevel"/>
    <w:tmpl w:val="A7503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91B7D"/>
    <w:multiLevelType w:val="hybridMultilevel"/>
    <w:tmpl w:val="710C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0"/>
    <w:rsid w:val="00005440"/>
    <w:rsid w:val="00035C65"/>
    <w:rsid w:val="00060D54"/>
    <w:rsid w:val="00066437"/>
    <w:rsid w:val="00087EEB"/>
    <w:rsid w:val="000A0575"/>
    <w:rsid w:val="000D4965"/>
    <w:rsid w:val="00115BFE"/>
    <w:rsid w:val="00120893"/>
    <w:rsid w:val="0013102E"/>
    <w:rsid w:val="00133B98"/>
    <w:rsid w:val="00151A6B"/>
    <w:rsid w:val="001B7E8E"/>
    <w:rsid w:val="001C4F1A"/>
    <w:rsid w:val="00205340"/>
    <w:rsid w:val="0021778D"/>
    <w:rsid w:val="00221A8A"/>
    <w:rsid w:val="00243FD7"/>
    <w:rsid w:val="00267D0F"/>
    <w:rsid w:val="00285AE6"/>
    <w:rsid w:val="002979A7"/>
    <w:rsid w:val="002A219B"/>
    <w:rsid w:val="002D379E"/>
    <w:rsid w:val="0031788F"/>
    <w:rsid w:val="00365100"/>
    <w:rsid w:val="00382D30"/>
    <w:rsid w:val="00387AF2"/>
    <w:rsid w:val="003A7E59"/>
    <w:rsid w:val="003D282E"/>
    <w:rsid w:val="003E3325"/>
    <w:rsid w:val="003E5640"/>
    <w:rsid w:val="00404FB8"/>
    <w:rsid w:val="004116AF"/>
    <w:rsid w:val="00446F7C"/>
    <w:rsid w:val="004A2255"/>
    <w:rsid w:val="004A33BD"/>
    <w:rsid w:val="004A5A57"/>
    <w:rsid w:val="004C15BA"/>
    <w:rsid w:val="004E1AF0"/>
    <w:rsid w:val="005603FE"/>
    <w:rsid w:val="005A0444"/>
    <w:rsid w:val="005B28D3"/>
    <w:rsid w:val="005C0137"/>
    <w:rsid w:val="005D3E7A"/>
    <w:rsid w:val="005D7490"/>
    <w:rsid w:val="0062516A"/>
    <w:rsid w:val="00631D39"/>
    <w:rsid w:val="00632769"/>
    <w:rsid w:val="00681323"/>
    <w:rsid w:val="00686FE4"/>
    <w:rsid w:val="00687976"/>
    <w:rsid w:val="006933A9"/>
    <w:rsid w:val="006A39DE"/>
    <w:rsid w:val="006B73D1"/>
    <w:rsid w:val="006C6180"/>
    <w:rsid w:val="006D3ADD"/>
    <w:rsid w:val="006E771E"/>
    <w:rsid w:val="00710D02"/>
    <w:rsid w:val="007120B1"/>
    <w:rsid w:val="00733C1E"/>
    <w:rsid w:val="00751540"/>
    <w:rsid w:val="00782A8F"/>
    <w:rsid w:val="00790A02"/>
    <w:rsid w:val="00793889"/>
    <w:rsid w:val="007C3AC6"/>
    <w:rsid w:val="007D570F"/>
    <w:rsid w:val="007E1DF2"/>
    <w:rsid w:val="007E676A"/>
    <w:rsid w:val="00801FA4"/>
    <w:rsid w:val="008874E5"/>
    <w:rsid w:val="008902B5"/>
    <w:rsid w:val="008A46B3"/>
    <w:rsid w:val="008A4CE0"/>
    <w:rsid w:val="008D5ACD"/>
    <w:rsid w:val="008E0C86"/>
    <w:rsid w:val="008F4368"/>
    <w:rsid w:val="00930CE3"/>
    <w:rsid w:val="00930D56"/>
    <w:rsid w:val="00980E35"/>
    <w:rsid w:val="009825A7"/>
    <w:rsid w:val="00983A9B"/>
    <w:rsid w:val="009B1621"/>
    <w:rsid w:val="00A973FC"/>
    <w:rsid w:val="00AA1573"/>
    <w:rsid w:val="00AA650B"/>
    <w:rsid w:val="00AC13D8"/>
    <w:rsid w:val="00AE5661"/>
    <w:rsid w:val="00AF2EEA"/>
    <w:rsid w:val="00B16389"/>
    <w:rsid w:val="00B33CBB"/>
    <w:rsid w:val="00B4051D"/>
    <w:rsid w:val="00B45E84"/>
    <w:rsid w:val="00B620B8"/>
    <w:rsid w:val="00B725AB"/>
    <w:rsid w:val="00B837C7"/>
    <w:rsid w:val="00B97C78"/>
    <w:rsid w:val="00BD676A"/>
    <w:rsid w:val="00BE3EC5"/>
    <w:rsid w:val="00C70D02"/>
    <w:rsid w:val="00D40256"/>
    <w:rsid w:val="00D47A17"/>
    <w:rsid w:val="00D52452"/>
    <w:rsid w:val="00DB1EC5"/>
    <w:rsid w:val="00E15856"/>
    <w:rsid w:val="00E3048D"/>
    <w:rsid w:val="00E4215B"/>
    <w:rsid w:val="00E53062"/>
    <w:rsid w:val="00E70760"/>
    <w:rsid w:val="00E724A3"/>
    <w:rsid w:val="00E82B0D"/>
    <w:rsid w:val="00E96E43"/>
    <w:rsid w:val="00EC2B58"/>
    <w:rsid w:val="00ED6ED1"/>
    <w:rsid w:val="00ED7858"/>
    <w:rsid w:val="00EE5C56"/>
    <w:rsid w:val="00F54B45"/>
    <w:rsid w:val="00F64B46"/>
    <w:rsid w:val="00F73768"/>
    <w:rsid w:val="00F81D80"/>
    <w:rsid w:val="00FA0060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42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1A8A"/>
    <w:rPr>
      <w:rFonts w:ascii="Verdana" w:eastAsia="Calibri" w:hAnsi="Verdana" w:cs="Segoe UI"/>
      <w:noProof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A8A"/>
    <w:rPr>
      <w:rFonts w:ascii="Verdana" w:eastAsia="Calibri" w:hAnsi="Verdana" w:cs="Segoe UI"/>
      <w:sz w:val="24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E42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E4215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215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21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A33B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A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entcorptext">
    <w:name w:val="Body Text Indent"/>
    <w:basedOn w:val="Normal"/>
    <w:link w:val="IndentcorptextCaracter"/>
    <w:rsid w:val="00FA0060"/>
    <w:pPr>
      <w:spacing w:line="360" w:lineRule="auto"/>
      <w:ind w:firstLine="851"/>
    </w:pPr>
    <w:rPr>
      <w:rFonts w:ascii="Tahoma" w:hAnsi="Tahoma"/>
      <w:b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FA0060"/>
    <w:rPr>
      <w:rFonts w:ascii="Tahoma" w:eastAsia="Times New Roman" w:hAnsi="Tahoma" w:cs="Times New Roman"/>
      <w:b/>
      <w:sz w:val="24"/>
      <w:szCs w:val="24"/>
      <w:lang w:val="en-US"/>
    </w:rPr>
  </w:style>
  <w:style w:type="paragraph" w:styleId="Indentcorptext2">
    <w:name w:val="Body Text Indent 2"/>
    <w:basedOn w:val="Normal"/>
    <w:link w:val="Indentcorptext2Caracter"/>
    <w:rsid w:val="00FA0060"/>
    <w:pPr>
      <w:spacing w:line="360" w:lineRule="auto"/>
      <w:ind w:left="5040"/>
      <w:jc w:val="center"/>
    </w:pPr>
    <w:rPr>
      <w:rFonts w:ascii="Tahoma" w:hAnsi="Tahoma"/>
      <w:b/>
      <w:sz w:val="28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FA0060"/>
    <w:rPr>
      <w:rFonts w:ascii="Tahoma" w:eastAsia="Times New Roman" w:hAnsi="Tahoma" w:cs="Times New Roman"/>
      <w:b/>
      <w:sz w:val="28"/>
      <w:szCs w:val="24"/>
      <w:lang w:val="en-US"/>
    </w:rPr>
  </w:style>
  <w:style w:type="paragraph" w:styleId="Frspaiere">
    <w:name w:val="No Spacing"/>
    <w:uiPriority w:val="1"/>
    <w:qFormat/>
    <w:rsid w:val="003D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FA0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42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1A8A"/>
    <w:rPr>
      <w:rFonts w:ascii="Verdana" w:eastAsia="Calibri" w:hAnsi="Verdana" w:cs="Segoe UI"/>
      <w:noProof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1A8A"/>
    <w:rPr>
      <w:rFonts w:ascii="Verdana" w:eastAsia="Calibri" w:hAnsi="Verdana" w:cs="Segoe UI"/>
      <w:sz w:val="24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rsid w:val="00E42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E4215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215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421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4215B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4A33B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FA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dentcorptext">
    <w:name w:val="Body Text Indent"/>
    <w:basedOn w:val="Normal"/>
    <w:link w:val="IndentcorptextCaracter"/>
    <w:rsid w:val="00FA0060"/>
    <w:pPr>
      <w:spacing w:line="360" w:lineRule="auto"/>
      <w:ind w:firstLine="851"/>
    </w:pPr>
    <w:rPr>
      <w:rFonts w:ascii="Tahoma" w:hAnsi="Tahoma"/>
      <w:b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FA0060"/>
    <w:rPr>
      <w:rFonts w:ascii="Tahoma" w:eastAsia="Times New Roman" w:hAnsi="Tahoma" w:cs="Times New Roman"/>
      <w:b/>
      <w:sz w:val="24"/>
      <w:szCs w:val="24"/>
      <w:lang w:val="en-US"/>
    </w:rPr>
  </w:style>
  <w:style w:type="paragraph" w:styleId="Indentcorptext2">
    <w:name w:val="Body Text Indent 2"/>
    <w:basedOn w:val="Normal"/>
    <w:link w:val="Indentcorptext2Caracter"/>
    <w:rsid w:val="00FA0060"/>
    <w:pPr>
      <w:spacing w:line="360" w:lineRule="auto"/>
      <w:ind w:left="5040"/>
      <w:jc w:val="center"/>
    </w:pPr>
    <w:rPr>
      <w:rFonts w:ascii="Tahoma" w:hAnsi="Tahoma"/>
      <w:b/>
      <w:sz w:val="28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FA0060"/>
    <w:rPr>
      <w:rFonts w:ascii="Tahoma" w:eastAsia="Times New Roman" w:hAnsi="Tahoma" w:cs="Times New Roman"/>
      <w:b/>
      <w:sz w:val="28"/>
      <w:szCs w:val="24"/>
      <w:lang w:val="en-US"/>
    </w:rPr>
  </w:style>
  <w:style w:type="paragraph" w:styleId="Frspaiere">
    <w:name w:val="No Spacing"/>
    <w:uiPriority w:val="1"/>
    <w:qFormat/>
    <w:rsid w:val="003D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e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ppy\Desktop\Sablon_UER_Pro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Sablon_UER_Proedit</Template>
  <TotalTime>0</TotalTime>
  <Pages>1</Pages>
  <Words>476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Polixeniu Anghel</cp:lastModifiedBy>
  <cp:revision>2</cp:revision>
  <cp:lastPrinted>2016-11-08T09:14:00Z</cp:lastPrinted>
  <dcterms:created xsi:type="dcterms:W3CDTF">2018-03-26T10:04:00Z</dcterms:created>
  <dcterms:modified xsi:type="dcterms:W3CDTF">2018-03-26T10:04:00Z</dcterms:modified>
</cp:coreProperties>
</file>